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F3" w:rsidRPr="00FC53F3" w:rsidRDefault="00745AE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  <w:r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34CB0E2" wp14:editId="402AA40B">
            <wp:simplePos x="0" y="0"/>
            <wp:positionH relativeFrom="column">
              <wp:posOffset>-213360</wp:posOffset>
            </wp:positionH>
            <wp:positionV relativeFrom="paragraph">
              <wp:posOffset>-375920</wp:posOffset>
            </wp:positionV>
            <wp:extent cx="2390775" cy="704850"/>
            <wp:effectExtent l="0" t="0" r="9525" b="0"/>
            <wp:wrapNone/>
            <wp:docPr id="2" name="Picture 2" descr="WUR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R_RGB_standar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15389D" w:rsidRDefault="0015389D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15389D" w:rsidRDefault="0015389D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15389D" w:rsidRPr="00FC53F3" w:rsidRDefault="0015389D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4E32A4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b/>
          <w:sz w:val="40"/>
          <w:szCs w:val="40"/>
          <w:lang w:val="nl-NL"/>
        </w:rPr>
      </w:pPr>
      <w:r w:rsidRPr="004E32A4">
        <w:rPr>
          <w:b/>
          <w:sz w:val="40"/>
          <w:szCs w:val="40"/>
          <w:lang w:val="nl-NL"/>
        </w:rPr>
        <w:t xml:space="preserve">Programma </w:t>
      </w:r>
    </w:p>
    <w:p w:rsidR="00BF68D8" w:rsidRPr="00EB26C3" w:rsidRDefault="00BF68D8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b/>
          <w:sz w:val="28"/>
          <w:szCs w:val="28"/>
          <w:lang w:val="nl-NL"/>
        </w:rPr>
      </w:pPr>
    </w:p>
    <w:p w:rsidR="00FC53F3" w:rsidRPr="00EB26C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b/>
          <w:sz w:val="28"/>
          <w:szCs w:val="28"/>
          <w:lang w:val="nl-NL"/>
        </w:rPr>
      </w:pPr>
    </w:p>
    <w:p w:rsidR="00FC53F3" w:rsidRPr="004E32A4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b/>
          <w:sz w:val="40"/>
          <w:szCs w:val="40"/>
          <w:lang w:val="nl-NL"/>
        </w:rPr>
      </w:pPr>
      <w:r w:rsidRPr="004E32A4">
        <w:rPr>
          <w:b/>
          <w:sz w:val="40"/>
          <w:szCs w:val="40"/>
          <w:lang w:val="nl-NL"/>
        </w:rPr>
        <w:t>Varkensvoeding in de praktijk</w:t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jc w:val="center"/>
        <w:rPr>
          <w:sz w:val="20"/>
          <w:szCs w:val="20"/>
          <w:lang w:val="nl-NL"/>
        </w:rPr>
      </w:pPr>
    </w:p>
    <w:p w:rsidR="00FC53F3" w:rsidRPr="00806BC1" w:rsidRDefault="00FC53F3" w:rsidP="00DF75A8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  <w:r w:rsidRPr="00806BC1">
        <w:rPr>
          <w:b/>
          <w:sz w:val="20"/>
          <w:szCs w:val="20"/>
          <w:lang w:val="nl-NL"/>
        </w:rPr>
        <w:t>Varkens</w:t>
      </w:r>
      <w:r w:rsidR="00836FA1" w:rsidRPr="00806BC1">
        <w:rPr>
          <w:b/>
          <w:sz w:val="20"/>
          <w:szCs w:val="20"/>
          <w:lang w:val="nl-NL"/>
        </w:rPr>
        <w:t xml:space="preserve"> </w:t>
      </w:r>
      <w:r w:rsidRPr="00806BC1">
        <w:rPr>
          <w:b/>
          <w:sz w:val="20"/>
          <w:szCs w:val="20"/>
          <w:lang w:val="nl-NL"/>
        </w:rPr>
        <w:t>Innovatie</w:t>
      </w:r>
      <w:r w:rsidR="00836FA1" w:rsidRPr="00806BC1">
        <w:rPr>
          <w:b/>
          <w:sz w:val="20"/>
          <w:szCs w:val="20"/>
          <w:lang w:val="nl-NL"/>
        </w:rPr>
        <w:t xml:space="preserve"> C</w:t>
      </w:r>
      <w:r w:rsidRPr="00806BC1">
        <w:rPr>
          <w:b/>
          <w:sz w:val="20"/>
          <w:szCs w:val="20"/>
          <w:lang w:val="nl-NL"/>
        </w:rPr>
        <w:t>entrum</w:t>
      </w:r>
      <w:r w:rsidR="00CD5504">
        <w:rPr>
          <w:b/>
          <w:sz w:val="20"/>
          <w:szCs w:val="20"/>
          <w:lang w:val="nl-NL"/>
        </w:rPr>
        <w:t xml:space="preserve"> (VIC)</w:t>
      </w:r>
      <w:r w:rsidR="00E35A00">
        <w:rPr>
          <w:b/>
          <w:sz w:val="20"/>
          <w:szCs w:val="20"/>
          <w:lang w:val="nl-NL"/>
        </w:rPr>
        <w:t>,</w:t>
      </w:r>
      <w:r w:rsidRPr="00806BC1">
        <w:rPr>
          <w:b/>
          <w:sz w:val="20"/>
          <w:szCs w:val="20"/>
          <w:lang w:val="nl-NL"/>
        </w:rPr>
        <w:t xml:space="preserve"> Sterksel</w:t>
      </w:r>
      <w:r w:rsidR="00836FA1" w:rsidRPr="00806BC1">
        <w:rPr>
          <w:b/>
          <w:sz w:val="20"/>
          <w:szCs w:val="20"/>
          <w:lang w:val="nl-NL"/>
        </w:rPr>
        <w:tab/>
      </w:r>
      <w:r w:rsidR="00DF75A8">
        <w:rPr>
          <w:b/>
          <w:sz w:val="20"/>
          <w:szCs w:val="20"/>
          <w:lang w:val="nl-NL"/>
        </w:rPr>
        <w:tab/>
      </w:r>
      <w:r w:rsidR="00DF75A8">
        <w:rPr>
          <w:b/>
          <w:sz w:val="20"/>
          <w:szCs w:val="20"/>
          <w:lang w:val="nl-NL"/>
        </w:rPr>
        <w:tab/>
      </w:r>
      <w:r w:rsidR="00084727">
        <w:rPr>
          <w:b/>
          <w:sz w:val="20"/>
          <w:szCs w:val="20"/>
          <w:lang w:val="nl-NL"/>
        </w:rPr>
        <w:t>(</w:t>
      </w:r>
      <w:r w:rsidR="009334DC">
        <w:rPr>
          <w:b/>
          <w:sz w:val="20"/>
          <w:szCs w:val="20"/>
          <w:lang w:val="nl-NL"/>
        </w:rPr>
        <w:t>12</w:t>
      </w:r>
      <w:r w:rsidR="00745AE9">
        <w:rPr>
          <w:b/>
          <w:sz w:val="20"/>
          <w:szCs w:val="20"/>
          <w:lang w:val="nl-NL"/>
        </w:rPr>
        <w:t xml:space="preserve"> november </w:t>
      </w:r>
      <w:r w:rsidR="006A77D5">
        <w:rPr>
          <w:b/>
          <w:sz w:val="20"/>
          <w:szCs w:val="20"/>
          <w:lang w:val="nl-NL"/>
        </w:rPr>
        <w:t>201</w:t>
      </w:r>
      <w:r w:rsidR="009334DC">
        <w:rPr>
          <w:b/>
          <w:sz w:val="20"/>
          <w:szCs w:val="20"/>
          <w:lang w:val="nl-NL"/>
        </w:rPr>
        <w:t>8</w:t>
      </w:r>
      <w:r w:rsidRPr="00806BC1">
        <w:rPr>
          <w:b/>
          <w:sz w:val="20"/>
          <w:szCs w:val="20"/>
          <w:lang w:val="nl-NL"/>
        </w:rPr>
        <w:t>)</w:t>
      </w:r>
    </w:p>
    <w:p w:rsidR="00FC53F3" w:rsidRPr="009D2FA9" w:rsidRDefault="003D3649" w:rsidP="00DF75A8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  <w:r w:rsidRPr="009D2FA9">
        <w:rPr>
          <w:b/>
          <w:sz w:val="20"/>
          <w:szCs w:val="20"/>
        </w:rPr>
        <w:t xml:space="preserve">Campus </w:t>
      </w:r>
      <w:r w:rsidR="00836FA1" w:rsidRPr="009D2FA9">
        <w:rPr>
          <w:b/>
          <w:sz w:val="20"/>
          <w:szCs w:val="20"/>
        </w:rPr>
        <w:t>Wageningen</w:t>
      </w:r>
      <w:r w:rsidR="00FC53F3" w:rsidRPr="009D2FA9">
        <w:rPr>
          <w:b/>
          <w:sz w:val="20"/>
          <w:szCs w:val="20"/>
        </w:rPr>
        <w:t xml:space="preserve"> </w:t>
      </w:r>
      <w:r w:rsidRPr="009D2FA9">
        <w:rPr>
          <w:b/>
          <w:sz w:val="20"/>
          <w:szCs w:val="20"/>
        </w:rPr>
        <w:t>University &amp; Research</w:t>
      </w:r>
      <w:r w:rsidR="00616E6C">
        <w:rPr>
          <w:b/>
          <w:sz w:val="20"/>
          <w:szCs w:val="20"/>
        </w:rPr>
        <w:tab/>
      </w:r>
      <w:r w:rsidRPr="009D2FA9">
        <w:rPr>
          <w:b/>
          <w:sz w:val="20"/>
          <w:szCs w:val="20"/>
        </w:rPr>
        <w:tab/>
      </w:r>
      <w:r w:rsidR="00C33F33" w:rsidRPr="009D2FA9">
        <w:rPr>
          <w:b/>
          <w:sz w:val="20"/>
          <w:szCs w:val="20"/>
        </w:rPr>
        <w:tab/>
        <w:t>(</w:t>
      </w:r>
      <w:r w:rsidR="009334DC">
        <w:rPr>
          <w:b/>
          <w:sz w:val="20"/>
          <w:szCs w:val="20"/>
        </w:rPr>
        <w:t>13</w:t>
      </w:r>
      <w:r w:rsidR="00830AFC" w:rsidRPr="009D2FA9">
        <w:rPr>
          <w:b/>
          <w:sz w:val="20"/>
          <w:szCs w:val="20"/>
        </w:rPr>
        <w:t xml:space="preserve"> </w:t>
      </w:r>
      <w:proofErr w:type="spellStart"/>
      <w:r w:rsidR="00830AFC" w:rsidRPr="009D2FA9">
        <w:rPr>
          <w:b/>
          <w:sz w:val="20"/>
          <w:szCs w:val="20"/>
        </w:rPr>
        <w:t>november</w:t>
      </w:r>
      <w:proofErr w:type="spellEnd"/>
      <w:r w:rsidR="00830AFC" w:rsidRPr="009D2FA9">
        <w:rPr>
          <w:b/>
          <w:sz w:val="20"/>
          <w:szCs w:val="20"/>
        </w:rPr>
        <w:t xml:space="preserve"> 201</w:t>
      </w:r>
      <w:r w:rsidR="009334DC">
        <w:rPr>
          <w:b/>
          <w:sz w:val="20"/>
          <w:szCs w:val="20"/>
        </w:rPr>
        <w:t>8</w:t>
      </w:r>
      <w:r w:rsidR="00FC53F3" w:rsidRPr="009D2FA9">
        <w:rPr>
          <w:b/>
          <w:sz w:val="20"/>
          <w:szCs w:val="20"/>
        </w:rPr>
        <w:t>)</w:t>
      </w: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E27AEC" w:rsidRPr="009D2FA9" w:rsidRDefault="00E27AEC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E27AEC" w:rsidRPr="009D2FA9" w:rsidRDefault="00E27AEC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E27AEC" w:rsidRPr="009D2FA9" w:rsidRDefault="00E27AEC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E27AEC" w:rsidRPr="009D2FA9" w:rsidRDefault="00E27AEC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  <w:r w:rsidRPr="00FC53F3">
        <w:rPr>
          <w:b/>
          <w:sz w:val="20"/>
          <w:szCs w:val="20"/>
          <w:lang w:val="nl-NL"/>
        </w:rPr>
        <w:t>Cursusleiding</w:t>
      </w:r>
    </w:p>
    <w:p w:rsidR="00317548" w:rsidRDefault="00523E54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  <w:r>
        <w:rPr>
          <w:rFonts w:eastAsia="Calibri"/>
          <w:sz w:val="20"/>
          <w:szCs w:val="20"/>
          <w:lang w:val="nl-NL"/>
        </w:rPr>
        <w:t>Prof.d</w:t>
      </w:r>
      <w:r w:rsidR="00317548" w:rsidRPr="00317548">
        <w:rPr>
          <w:rFonts w:eastAsia="Calibri"/>
          <w:sz w:val="20"/>
          <w:szCs w:val="20"/>
          <w:lang w:val="nl-NL"/>
        </w:rPr>
        <w:t>r.ir. W.J.J. (Walter) Gerrits</w:t>
      </w:r>
      <w:r w:rsidR="00317548">
        <w:rPr>
          <w:b/>
          <w:sz w:val="20"/>
          <w:szCs w:val="20"/>
          <w:lang w:val="nl-NL"/>
        </w:rPr>
        <w:t xml:space="preserve"> </w:t>
      </w:r>
    </w:p>
    <w:p w:rsidR="00FC53F3" w:rsidRPr="009C474C" w:rsidRDefault="00C9691D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9C474C">
        <w:rPr>
          <w:sz w:val="20"/>
          <w:szCs w:val="20"/>
          <w:lang w:val="nl-NL"/>
        </w:rPr>
        <w:t>Prof.dr.ir. M.W.A. (Martin) Verstegen (emeritus)</w:t>
      </w:r>
    </w:p>
    <w:p w:rsidR="004E32A4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FC53F3">
        <w:rPr>
          <w:sz w:val="20"/>
          <w:szCs w:val="20"/>
          <w:lang w:val="nl-NL"/>
        </w:rPr>
        <w:t xml:space="preserve"> </w:t>
      </w:r>
    </w:p>
    <w:p w:rsidR="00FC53F3" w:rsidRPr="004E32A4" w:rsidRDefault="004E32A4" w:rsidP="004D1840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 w:type="page"/>
      </w:r>
      <w:r w:rsidR="00FC53F3" w:rsidRPr="00BF68D8">
        <w:rPr>
          <w:b/>
          <w:sz w:val="20"/>
          <w:szCs w:val="20"/>
          <w:lang w:val="nl-NL"/>
        </w:rPr>
        <w:lastRenderedPageBreak/>
        <w:t>Cursusleiding</w:t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3D3649" w:rsidRDefault="00523E54" w:rsidP="00433AE6">
      <w:pPr>
        <w:spacing w:before="100" w:beforeAutospacing="1" w:after="100" w:afterAutospacing="1" w:line="23" w:lineRule="atLeast"/>
        <w:ind w:left="4320" w:right="-426" w:hanging="4320"/>
        <w:contextualSpacing/>
        <w:rPr>
          <w:sz w:val="20"/>
          <w:szCs w:val="20"/>
          <w:lang w:val="nl-NL"/>
        </w:rPr>
      </w:pPr>
      <w:r w:rsidRPr="003D3649">
        <w:rPr>
          <w:rFonts w:eastAsia="Calibri" w:cs="Times New Roman"/>
          <w:sz w:val="20"/>
          <w:szCs w:val="20"/>
          <w:lang w:val="nl-NL"/>
        </w:rPr>
        <w:t>Prof.d</w:t>
      </w:r>
      <w:r w:rsidR="00317548" w:rsidRPr="003D3649">
        <w:rPr>
          <w:rFonts w:eastAsia="Calibri" w:cs="Times New Roman"/>
          <w:sz w:val="20"/>
          <w:szCs w:val="20"/>
          <w:lang w:val="nl-NL"/>
        </w:rPr>
        <w:t>r.ir. W.J.J. (Walter) Gerrits</w:t>
      </w:r>
      <w:r w:rsidR="00433AE6" w:rsidRPr="003D3649">
        <w:rPr>
          <w:sz w:val="20"/>
          <w:szCs w:val="20"/>
          <w:lang w:val="nl-NL"/>
        </w:rPr>
        <w:tab/>
      </w:r>
      <w:r w:rsidR="00D0533A" w:rsidRPr="003D3649">
        <w:rPr>
          <w:sz w:val="20"/>
          <w:szCs w:val="20"/>
          <w:lang w:val="nl-NL"/>
        </w:rPr>
        <w:tab/>
      </w:r>
      <w:r w:rsidR="00FC53F3" w:rsidRPr="003D3649">
        <w:rPr>
          <w:sz w:val="20"/>
          <w:szCs w:val="20"/>
          <w:lang w:val="nl-NL"/>
        </w:rPr>
        <w:t>Wa</w:t>
      </w:r>
      <w:r w:rsidR="00BF68D8" w:rsidRPr="003D3649">
        <w:rPr>
          <w:sz w:val="20"/>
          <w:szCs w:val="20"/>
          <w:lang w:val="nl-NL"/>
        </w:rPr>
        <w:t xml:space="preserve">geningen </w:t>
      </w:r>
      <w:r w:rsidR="00A70CF1" w:rsidRPr="003D3649">
        <w:rPr>
          <w:sz w:val="20"/>
          <w:szCs w:val="20"/>
          <w:lang w:val="nl-NL"/>
        </w:rPr>
        <w:t>University</w:t>
      </w:r>
      <w:r w:rsidRPr="003D3649">
        <w:rPr>
          <w:sz w:val="20"/>
          <w:szCs w:val="20"/>
          <w:lang w:val="nl-NL"/>
        </w:rPr>
        <w:t xml:space="preserve"> &amp; Research</w:t>
      </w:r>
    </w:p>
    <w:p w:rsidR="00BF68D8" w:rsidRPr="003D3649" w:rsidRDefault="00BF68D8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C53F3" w:rsidRDefault="00C9691D" w:rsidP="00433AE6">
      <w:pPr>
        <w:spacing w:before="100" w:beforeAutospacing="1" w:after="100" w:afterAutospacing="1" w:line="23" w:lineRule="atLeast"/>
        <w:ind w:left="4320" w:right="-426" w:hanging="4320"/>
        <w:contextualSpacing/>
        <w:rPr>
          <w:sz w:val="20"/>
          <w:szCs w:val="20"/>
          <w:lang w:val="nl-NL"/>
        </w:rPr>
      </w:pPr>
      <w:r w:rsidRPr="00C9691D">
        <w:rPr>
          <w:sz w:val="20"/>
          <w:szCs w:val="20"/>
          <w:lang w:val="nl-NL"/>
        </w:rPr>
        <w:t xml:space="preserve">Prof.dr.ir. M.W.A. (Martin) Verstegen </w:t>
      </w:r>
      <w:r w:rsidR="00433AE6">
        <w:rPr>
          <w:sz w:val="20"/>
          <w:szCs w:val="20"/>
          <w:lang w:val="nl-NL"/>
        </w:rPr>
        <w:t>(emeritus)</w:t>
      </w:r>
      <w:r w:rsidR="00433AE6">
        <w:rPr>
          <w:sz w:val="20"/>
          <w:szCs w:val="20"/>
          <w:lang w:val="nl-NL"/>
        </w:rPr>
        <w:tab/>
      </w:r>
      <w:r w:rsidR="00FC53F3" w:rsidRPr="00FC53F3">
        <w:rPr>
          <w:sz w:val="20"/>
          <w:szCs w:val="20"/>
          <w:lang w:val="nl-NL"/>
        </w:rPr>
        <w:t>Wageningen</w:t>
      </w:r>
      <w:r w:rsidR="00020CB7">
        <w:rPr>
          <w:sz w:val="20"/>
          <w:szCs w:val="20"/>
          <w:lang w:val="nl-NL"/>
        </w:rPr>
        <w:t xml:space="preserve"> </w:t>
      </w:r>
      <w:r w:rsidR="00A70CF1">
        <w:rPr>
          <w:sz w:val="20"/>
          <w:szCs w:val="20"/>
          <w:lang w:val="nl-NL"/>
        </w:rPr>
        <w:t>University</w:t>
      </w:r>
      <w:r w:rsidR="00523E54">
        <w:rPr>
          <w:sz w:val="20"/>
          <w:szCs w:val="20"/>
          <w:lang w:val="nl-NL"/>
        </w:rPr>
        <w:t xml:space="preserve"> &amp; Research</w:t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32AE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  <w:r w:rsidRPr="00F32AE9">
        <w:rPr>
          <w:b/>
          <w:sz w:val="20"/>
          <w:szCs w:val="20"/>
          <w:lang w:val="nl-NL"/>
        </w:rPr>
        <w:t>Docenten</w:t>
      </w:r>
    </w:p>
    <w:p w:rsidR="00FC53F3" w:rsidRPr="00F32AE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3D3649" w:rsidRDefault="00BC47A3" w:rsidP="005F6A5F">
      <w:pPr>
        <w:spacing w:before="100" w:beforeAutospacing="1" w:after="100" w:afterAutospacing="1" w:line="23" w:lineRule="atLeast"/>
        <w:ind w:left="5040" w:right="-426" w:hanging="5040"/>
        <w:contextualSpacing/>
        <w:rPr>
          <w:sz w:val="20"/>
          <w:szCs w:val="20"/>
          <w:lang w:val="nl-NL"/>
        </w:rPr>
      </w:pPr>
      <w:r w:rsidRPr="003D3649">
        <w:rPr>
          <w:sz w:val="20"/>
          <w:szCs w:val="20"/>
          <w:lang w:val="nl-NL"/>
        </w:rPr>
        <w:t>Dr.ir. P.(Paul) Bikker</w:t>
      </w:r>
      <w:r w:rsidRPr="003D3649">
        <w:rPr>
          <w:sz w:val="20"/>
          <w:szCs w:val="20"/>
          <w:lang w:val="nl-NL"/>
        </w:rPr>
        <w:tab/>
        <w:t>Wa</w:t>
      </w:r>
      <w:r w:rsidR="005F6A5F" w:rsidRPr="003D3649">
        <w:rPr>
          <w:sz w:val="20"/>
          <w:szCs w:val="20"/>
          <w:lang w:val="nl-NL"/>
        </w:rPr>
        <w:t xml:space="preserve">geningen </w:t>
      </w:r>
      <w:r w:rsidR="00A70CF1" w:rsidRPr="003D3649">
        <w:rPr>
          <w:sz w:val="20"/>
          <w:szCs w:val="20"/>
          <w:lang w:val="nl-NL"/>
        </w:rPr>
        <w:t>Livestock Research</w:t>
      </w:r>
    </w:p>
    <w:p w:rsidR="005F6A5F" w:rsidRPr="003D3649" w:rsidRDefault="005F6A5F" w:rsidP="005F6A5F">
      <w:pPr>
        <w:spacing w:before="100" w:beforeAutospacing="1" w:after="100" w:afterAutospacing="1" w:line="23" w:lineRule="atLeast"/>
        <w:ind w:left="5040" w:right="-426" w:hanging="5040"/>
        <w:contextualSpacing/>
        <w:rPr>
          <w:color w:val="FF0000"/>
          <w:sz w:val="20"/>
          <w:szCs w:val="20"/>
          <w:lang w:val="nl-NL"/>
        </w:rPr>
      </w:pPr>
    </w:p>
    <w:p w:rsidR="00BC47A3" w:rsidRPr="00E16FA4" w:rsidRDefault="00942026" w:rsidP="00BC47A3">
      <w:pPr>
        <w:spacing w:before="100" w:beforeAutospacing="1" w:after="100" w:afterAutospacing="1" w:line="23" w:lineRule="atLeast"/>
        <w:ind w:left="4320" w:right="-426" w:hanging="4320"/>
        <w:contextualSpacing/>
        <w:rPr>
          <w:sz w:val="20"/>
          <w:szCs w:val="20"/>
        </w:rPr>
      </w:pPr>
      <w:r w:rsidRPr="009A6C0C">
        <w:rPr>
          <w:sz w:val="20"/>
          <w:szCs w:val="20"/>
          <w:lang w:val="nl-NL"/>
        </w:rPr>
        <w:t>Dr. i</w:t>
      </w:r>
      <w:r w:rsidR="00BC47A3" w:rsidRPr="009A6C0C">
        <w:rPr>
          <w:sz w:val="20"/>
          <w:szCs w:val="20"/>
          <w:lang w:val="nl-NL"/>
        </w:rPr>
        <w:t>r. A. (An) Cools</w:t>
      </w:r>
      <w:r w:rsidR="00BC47A3" w:rsidRPr="009A6C0C">
        <w:rPr>
          <w:sz w:val="20"/>
          <w:szCs w:val="20"/>
          <w:lang w:val="nl-NL"/>
        </w:rPr>
        <w:tab/>
      </w:r>
      <w:r w:rsidR="000A57A2" w:rsidRPr="009A6C0C">
        <w:rPr>
          <w:sz w:val="20"/>
          <w:szCs w:val="20"/>
          <w:lang w:val="nl-NL"/>
        </w:rPr>
        <w:tab/>
      </w:r>
      <w:r w:rsidR="00E16FA4">
        <w:rPr>
          <w:sz w:val="20"/>
          <w:szCs w:val="20"/>
          <w:lang w:val="nl-NL"/>
        </w:rPr>
        <w:t>Inagro/</w:t>
      </w:r>
      <w:bookmarkStart w:id="0" w:name="_GoBack"/>
      <w:bookmarkEnd w:id="0"/>
      <w:r w:rsidR="005F6A5F" w:rsidRPr="009A6C0C">
        <w:rPr>
          <w:sz w:val="20"/>
          <w:szCs w:val="20"/>
          <w:lang w:val="nl-NL"/>
        </w:rPr>
        <w:t>Universiteit Gent</w:t>
      </w:r>
    </w:p>
    <w:p w:rsidR="00FC53F3" w:rsidRPr="00E16FA4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5F6A5F" w:rsidRPr="00E16FA4" w:rsidRDefault="00B21F47" w:rsidP="005F6A5F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  <w:proofErr w:type="spellStart"/>
      <w:r w:rsidRPr="00E16FA4">
        <w:rPr>
          <w:sz w:val="20"/>
          <w:szCs w:val="20"/>
        </w:rPr>
        <w:t>Ing</w:t>
      </w:r>
      <w:proofErr w:type="spellEnd"/>
      <w:r w:rsidRPr="00E16FA4">
        <w:rPr>
          <w:sz w:val="20"/>
          <w:szCs w:val="20"/>
        </w:rPr>
        <w:t>. N. (Nienke) Dirx-Kuijken</w:t>
      </w:r>
      <w:r w:rsidR="00FC53F3" w:rsidRPr="00E16FA4">
        <w:rPr>
          <w:sz w:val="20"/>
          <w:szCs w:val="20"/>
        </w:rPr>
        <w:tab/>
      </w:r>
      <w:r w:rsidR="005F6A5F" w:rsidRPr="00E16FA4">
        <w:rPr>
          <w:sz w:val="20"/>
          <w:szCs w:val="20"/>
        </w:rPr>
        <w:tab/>
      </w:r>
      <w:r w:rsidR="005F6A5F" w:rsidRPr="00E16FA4">
        <w:rPr>
          <w:sz w:val="20"/>
          <w:szCs w:val="20"/>
        </w:rPr>
        <w:tab/>
      </w:r>
      <w:r w:rsidR="00A70CF1" w:rsidRPr="00E16FA4">
        <w:rPr>
          <w:sz w:val="20"/>
          <w:szCs w:val="20"/>
        </w:rPr>
        <w:t xml:space="preserve">Wageningen Livestock Research, VIC </w:t>
      </w:r>
    </w:p>
    <w:p w:rsidR="00FC53F3" w:rsidRPr="00E16FA4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9A6C0C" w:rsidRPr="00E16FA4" w:rsidRDefault="00523E54" w:rsidP="00BC47A3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  <w:r w:rsidRPr="00E16FA4">
        <w:rPr>
          <w:sz w:val="20"/>
          <w:szCs w:val="20"/>
        </w:rPr>
        <w:t>Prof.d</w:t>
      </w:r>
      <w:r w:rsidR="009A6C0C" w:rsidRPr="00E16FA4">
        <w:rPr>
          <w:sz w:val="20"/>
          <w:szCs w:val="20"/>
        </w:rPr>
        <w:t>r.ir. W.J.J. (Walter) Gerrits</w:t>
      </w:r>
      <w:r w:rsidR="009A6C0C" w:rsidRPr="00E16FA4">
        <w:rPr>
          <w:sz w:val="20"/>
          <w:szCs w:val="20"/>
        </w:rPr>
        <w:tab/>
      </w:r>
      <w:r w:rsidR="009A6C0C" w:rsidRPr="00E16FA4">
        <w:rPr>
          <w:sz w:val="20"/>
          <w:szCs w:val="20"/>
        </w:rPr>
        <w:tab/>
      </w:r>
      <w:r w:rsidR="009A6C0C" w:rsidRPr="00E16FA4">
        <w:rPr>
          <w:sz w:val="20"/>
          <w:szCs w:val="20"/>
        </w:rPr>
        <w:tab/>
        <w:t>Wageningen University</w:t>
      </w:r>
      <w:r w:rsidRPr="00E16FA4">
        <w:rPr>
          <w:sz w:val="20"/>
          <w:szCs w:val="20"/>
        </w:rPr>
        <w:t xml:space="preserve"> &amp; Research</w:t>
      </w:r>
    </w:p>
    <w:p w:rsidR="00975889" w:rsidRPr="00E16FA4" w:rsidRDefault="00975889" w:rsidP="00975889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BF68D8" w:rsidRPr="000C4261" w:rsidRDefault="00FC53F3" w:rsidP="005F6A5F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  <w:r w:rsidRPr="000C4261">
        <w:rPr>
          <w:sz w:val="20"/>
          <w:szCs w:val="20"/>
        </w:rPr>
        <w:t>Prof.dr.ir. B.</w:t>
      </w:r>
      <w:r w:rsidR="00BC47A3" w:rsidRPr="000C4261">
        <w:rPr>
          <w:sz w:val="20"/>
          <w:szCs w:val="20"/>
        </w:rPr>
        <w:t xml:space="preserve"> (Bas)</w:t>
      </w:r>
      <w:r w:rsidRPr="000C4261">
        <w:rPr>
          <w:sz w:val="20"/>
          <w:szCs w:val="20"/>
        </w:rPr>
        <w:t xml:space="preserve"> Kemp</w:t>
      </w:r>
      <w:r w:rsidR="00BF68D8" w:rsidRPr="000C4261">
        <w:rPr>
          <w:sz w:val="20"/>
          <w:szCs w:val="20"/>
        </w:rPr>
        <w:t xml:space="preserve"> </w:t>
      </w:r>
      <w:r w:rsidR="00433AE6" w:rsidRPr="000C4261">
        <w:rPr>
          <w:sz w:val="20"/>
          <w:szCs w:val="20"/>
        </w:rPr>
        <w:tab/>
      </w:r>
      <w:r w:rsidR="000A57A2" w:rsidRPr="000C4261">
        <w:rPr>
          <w:sz w:val="20"/>
          <w:szCs w:val="20"/>
        </w:rPr>
        <w:tab/>
      </w:r>
      <w:r w:rsidR="005F6A5F" w:rsidRPr="000C4261">
        <w:rPr>
          <w:sz w:val="20"/>
          <w:szCs w:val="20"/>
        </w:rPr>
        <w:tab/>
      </w:r>
      <w:r w:rsidR="005F6A5F" w:rsidRPr="000C4261">
        <w:rPr>
          <w:sz w:val="20"/>
          <w:szCs w:val="20"/>
        </w:rPr>
        <w:tab/>
      </w:r>
      <w:r w:rsidRPr="000C4261">
        <w:rPr>
          <w:sz w:val="20"/>
          <w:szCs w:val="20"/>
        </w:rPr>
        <w:t xml:space="preserve">Wageningen </w:t>
      </w:r>
      <w:r w:rsidR="00A70CF1" w:rsidRPr="000C4261">
        <w:rPr>
          <w:sz w:val="20"/>
          <w:szCs w:val="20"/>
        </w:rPr>
        <w:t>University</w:t>
      </w:r>
      <w:r w:rsidR="00523E54" w:rsidRPr="000C4261">
        <w:rPr>
          <w:sz w:val="20"/>
          <w:szCs w:val="20"/>
        </w:rPr>
        <w:t xml:space="preserve"> &amp; Research</w:t>
      </w:r>
    </w:p>
    <w:p w:rsidR="00BF68D8" w:rsidRPr="000C4261" w:rsidRDefault="00BF68D8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7A2C02" w:rsidRDefault="007A2C02" w:rsidP="005F6A5F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Prof.dr.ir. J. (Joris) Michiels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Universiteit Gent</w:t>
      </w:r>
    </w:p>
    <w:p w:rsidR="007A2C02" w:rsidRDefault="007A2C02" w:rsidP="005F6A5F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287F51" w:rsidRPr="00287F51" w:rsidRDefault="00287F51" w:rsidP="00287F51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287F51">
        <w:rPr>
          <w:sz w:val="20"/>
          <w:szCs w:val="20"/>
          <w:lang w:val="nl-NL"/>
        </w:rPr>
        <w:t>Ir. J. (Jan) Fledderus</w:t>
      </w:r>
      <w:r w:rsidRPr="00287F51">
        <w:rPr>
          <w:sz w:val="20"/>
          <w:szCs w:val="20"/>
          <w:lang w:val="nl-NL"/>
        </w:rPr>
        <w:tab/>
      </w:r>
      <w:r w:rsidRPr="00287F51">
        <w:rPr>
          <w:sz w:val="20"/>
          <w:szCs w:val="20"/>
          <w:lang w:val="nl-NL"/>
        </w:rPr>
        <w:tab/>
      </w:r>
      <w:r w:rsidRPr="00287F51">
        <w:rPr>
          <w:sz w:val="20"/>
          <w:szCs w:val="20"/>
          <w:lang w:val="nl-NL"/>
        </w:rPr>
        <w:tab/>
      </w:r>
      <w:r w:rsidRPr="00287F51">
        <w:rPr>
          <w:sz w:val="20"/>
          <w:szCs w:val="20"/>
          <w:lang w:val="nl-NL"/>
        </w:rPr>
        <w:tab/>
      </w:r>
      <w:r w:rsidRPr="00287F51">
        <w:rPr>
          <w:sz w:val="20"/>
          <w:szCs w:val="20"/>
          <w:lang w:val="nl-NL"/>
        </w:rPr>
        <w:tab/>
      </w:r>
      <w:proofErr w:type="spellStart"/>
      <w:r w:rsidRPr="00287F51">
        <w:rPr>
          <w:sz w:val="20"/>
          <w:szCs w:val="20"/>
          <w:lang w:val="nl-NL"/>
        </w:rPr>
        <w:t>ForFarmers</w:t>
      </w:r>
      <w:proofErr w:type="spellEnd"/>
      <w:r w:rsidRPr="00287F51">
        <w:rPr>
          <w:sz w:val="20"/>
          <w:szCs w:val="20"/>
          <w:lang w:val="nl-NL"/>
        </w:rPr>
        <w:t xml:space="preserve"> B.V., Lochem </w:t>
      </w:r>
    </w:p>
    <w:p w:rsidR="000C4261" w:rsidRDefault="000C4261" w:rsidP="000C4261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5C3442" w:rsidRPr="00287F51" w:rsidRDefault="005C3442" w:rsidP="005F6A5F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287F51">
        <w:rPr>
          <w:sz w:val="20"/>
          <w:szCs w:val="20"/>
          <w:lang w:val="nl-NL"/>
        </w:rPr>
        <w:t xml:space="preserve">Dr.ir. C.M.C. </w:t>
      </w:r>
      <w:r w:rsidR="00BC47A3" w:rsidRPr="00287F51">
        <w:rPr>
          <w:sz w:val="20"/>
          <w:szCs w:val="20"/>
          <w:lang w:val="nl-NL"/>
        </w:rPr>
        <w:t>(Car</w:t>
      </w:r>
      <w:r w:rsidR="00707ED6" w:rsidRPr="00287F51">
        <w:rPr>
          <w:sz w:val="20"/>
          <w:szCs w:val="20"/>
          <w:lang w:val="nl-NL"/>
        </w:rPr>
        <w:t>o</w:t>
      </w:r>
      <w:r w:rsidR="00BC47A3" w:rsidRPr="00287F51">
        <w:rPr>
          <w:sz w:val="20"/>
          <w:szCs w:val="20"/>
          <w:lang w:val="nl-NL"/>
        </w:rPr>
        <w:t xml:space="preserve">la) </w:t>
      </w:r>
      <w:r w:rsidRPr="00287F51">
        <w:rPr>
          <w:sz w:val="20"/>
          <w:szCs w:val="20"/>
          <w:lang w:val="nl-NL"/>
        </w:rPr>
        <w:t>van der Peet-Schwering</w:t>
      </w:r>
      <w:r w:rsidRPr="00287F51">
        <w:rPr>
          <w:sz w:val="20"/>
          <w:szCs w:val="20"/>
          <w:lang w:val="nl-NL"/>
        </w:rPr>
        <w:tab/>
      </w:r>
      <w:r w:rsidR="00A70CF1" w:rsidRPr="00287F51">
        <w:rPr>
          <w:sz w:val="20"/>
          <w:szCs w:val="20"/>
          <w:lang w:val="nl-NL"/>
        </w:rPr>
        <w:t>Wageningen Livestock Research</w:t>
      </w:r>
    </w:p>
    <w:p w:rsidR="005F6A5F" w:rsidRPr="00287F51" w:rsidRDefault="005F6A5F" w:rsidP="00BC47A3">
      <w:pPr>
        <w:spacing w:before="100" w:beforeAutospacing="1" w:after="100" w:afterAutospacing="1" w:line="23" w:lineRule="atLeast"/>
        <w:ind w:left="5040" w:right="-426" w:hanging="5040"/>
        <w:contextualSpacing/>
        <w:rPr>
          <w:sz w:val="20"/>
          <w:szCs w:val="20"/>
          <w:lang w:val="nl-NL"/>
        </w:rPr>
      </w:pPr>
    </w:p>
    <w:p w:rsidR="00F52971" w:rsidRDefault="00F5297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BC47A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BC47A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BC47A3">
        <w:rPr>
          <w:sz w:val="20"/>
          <w:szCs w:val="20"/>
          <w:lang w:val="nl-NL"/>
        </w:rPr>
        <w:tab/>
      </w:r>
    </w:p>
    <w:p w:rsidR="00FC53F3" w:rsidRPr="00BC47A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BC47A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BC47A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BC47A3">
        <w:rPr>
          <w:sz w:val="20"/>
          <w:szCs w:val="20"/>
          <w:lang w:val="nl-NL"/>
        </w:rPr>
        <w:t xml:space="preserve"> </w:t>
      </w:r>
    </w:p>
    <w:p w:rsidR="00FC53F3" w:rsidRPr="00BC47A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BC47A3">
        <w:rPr>
          <w:sz w:val="20"/>
          <w:szCs w:val="20"/>
          <w:lang w:val="nl-NL"/>
        </w:rPr>
        <w:tab/>
      </w:r>
    </w:p>
    <w:p w:rsidR="00FC53F3" w:rsidRPr="00BC47A3" w:rsidRDefault="00FC53F3" w:rsidP="00433AE6">
      <w:pPr>
        <w:ind w:right="-426"/>
        <w:rPr>
          <w:sz w:val="20"/>
          <w:szCs w:val="20"/>
          <w:lang w:val="nl-NL"/>
        </w:rPr>
      </w:pPr>
      <w:r w:rsidRPr="00BC47A3">
        <w:rPr>
          <w:sz w:val="20"/>
          <w:szCs w:val="20"/>
          <w:lang w:val="nl-NL"/>
        </w:rPr>
        <w:br w:type="page"/>
      </w:r>
    </w:p>
    <w:p w:rsidR="00F1127D" w:rsidRPr="00F1127D" w:rsidRDefault="00F1127D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2"/>
          <w:lang w:val="nl-NL"/>
        </w:rPr>
      </w:pPr>
      <w:r w:rsidRPr="00F1127D">
        <w:rPr>
          <w:b/>
          <w:sz w:val="22"/>
          <w:lang w:val="nl-NL"/>
        </w:rPr>
        <w:lastRenderedPageBreak/>
        <w:t xml:space="preserve">Programma </w:t>
      </w:r>
    </w:p>
    <w:p w:rsidR="00F1127D" w:rsidRDefault="00F1127D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</w:p>
    <w:p w:rsidR="00FC53F3" w:rsidRPr="00D8498E" w:rsidRDefault="00D8498E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u w:val="single"/>
          <w:lang w:val="nl-NL"/>
        </w:rPr>
      </w:pPr>
      <w:r>
        <w:rPr>
          <w:b/>
          <w:sz w:val="20"/>
          <w:szCs w:val="20"/>
          <w:u w:val="single"/>
          <w:lang w:val="nl-NL"/>
        </w:rPr>
        <w:t xml:space="preserve">DAG 1 </w:t>
      </w:r>
      <w:r w:rsidR="006A77D5">
        <w:rPr>
          <w:b/>
          <w:sz w:val="20"/>
          <w:szCs w:val="20"/>
          <w:u w:val="single"/>
          <w:lang w:val="nl-NL"/>
        </w:rPr>
        <w:t xml:space="preserve">Maandag </w:t>
      </w:r>
      <w:r w:rsidR="009334DC">
        <w:rPr>
          <w:b/>
          <w:sz w:val="20"/>
          <w:szCs w:val="20"/>
          <w:u w:val="single"/>
          <w:lang w:val="nl-NL"/>
        </w:rPr>
        <w:t>12</w:t>
      </w:r>
      <w:r w:rsidR="00745AE9">
        <w:rPr>
          <w:b/>
          <w:sz w:val="20"/>
          <w:szCs w:val="20"/>
          <w:u w:val="single"/>
          <w:lang w:val="nl-NL"/>
        </w:rPr>
        <w:t xml:space="preserve"> november </w:t>
      </w:r>
      <w:r w:rsidR="006A77D5">
        <w:rPr>
          <w:b/>
          <w:sz w:val="20"/>
          <w:szCs w:val="20"/>
          <w:u w:val="single"/>
          <w:lang w:val="nl-NL"/>
        </w:rPr>
        <w:t>201</w:t>
      </w:r>
      <w:r w:rsidR="009334DC">
        <w:rPr>
          <w:b/>
          <w:sz w:val="20"/>
          <w:szCs w:val="20"/>
          <w:u w:val="single"/>
          <w:lang w:val="nl-NL"/>
        </w:rPr>
        <w:t>8</w:t>
      </w:r>
      <w:r w:rsidR="006A77D5">
        <w:rPr>
          <w:b/>
          <w:sz w:val="20"/>
          <w:szCs w:val="20"/>
          <w:u w:val="single"/>
          <w:lang w:val="nl-NL"/>
        </w:rPr>
        <w:t xml:space="preserve"> </w:t>
      </w:r>
    </w:p>
    <w:p w:rsidR="00433AE6" w:rsidRDefault="00433AE6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</w:p>
    <w:p w:rsidR="00FC53F3" w:rsidRPr="00433AE6" w:rsidRDefault="00806BC1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Locatie: </w:t>
      </w:r>
      <w:r w:rsidR="00A253E4" w:rsidRPr="00806BC1">
        <w:rPr>
          <w:b/>
          <w:sz w:val="20"/>
          <w:szCs w:val="20"/>
          <w:lang w:val="nl-NL"/>
        </w:rPr>
        <w:t>Varkens Innovatie Centrum</w:t>
      </w:r>
      <w:r w:rsidR="00A253E4">
        <w:rPr>
          <w:b/>
          <w:sz w:val="20"/>
          <w:szCs w:val="20"/>
          <w:lang w:val="nl-NL"/>
        </w:rPr>
        <w:t xml:space="preserve"> (VIC</w:t>
      </w:r>
      <w:r w:rsidR="00A253E4" w:rsidRPr="007576B1">
        <w:rPr>
          <w:b/>
          <w:sz w:val="20"/>
          <w:szCs w:val="20"/>
          <w:lang w:val="nl-NL"/>
        </w:rPr>
        <w:t>)</w:t>
      </w:r>
      <w:r w:rsidR="007576B1">
        <w:rPr>
          <w:b/>
          <w:sz w:val="20"/>
          <w:szCs w:val="20"/>
          <w:lang w:val="nl-NL"/>
        </w:rPr>
        <w:t>,</w:t>
      </w:r>
      <w:r w:rsidR="00A253E4" w:rsidRPr="007576B1">
        <w:rPr>
          <w:b/>
          <w:sz w:val="20"/>
          <w:szCs w:val="20"/>
          <w:lang w:val="nl-NL"/>
        </w:rPr>
        <w:t xml:space="preserve"> </w:t>
      </w:r>
      <w:r w:rsidR="004D79E3" w:rsidRPr="007576B1">
        <w:rPr>
          <w:b/>
          <w:sz w:val="20"/>
          <w:szCs w:val="20"/>
          <w:lang w:val="nl-NL"/>
        </w:rPr>
        <w:t>Sterksel</w:t>
      </w:r>
      <w:r w:rsidR="00FC53F3" w:rsidRPr="00433AE6">
        <w:rPr>
          <w:b/>
          <w:sz w:val="20"/>
          <w:szCs w:val="20"/>
          <w:lang w:val="nl-NL"/>
        </w:rPr>
        <w:tab/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09:00</w:t>
      </w:r>
      <w:r w:rsidR="00FC53F3" w:rsidRPr="004B66A5">
        <w:rPr>
          <w:sz w:val="20"/>
          <w:szCs w:val="20"/>
          <w:lang w:val="nl-NL"/>
        </w:rPr>
        <w:tab/>
      </w:r>
      <w:r w:rsidR="00F1127D" w:rsidRPr="004B66A5">
        <w:rPr>
          <w:b/>
          <w:sz w:val="20"/>
          <w:szCs w:val="20"/>
          <w:lang w:val="nl-NL"/>
        </w:rPr>
        <w:t xml:space="preserve">Ontvangst en inschrijving met </w:t>
      </w:r>
      <w:r w:rsidR="00FC53F3" w:rsidRPr="004B66A5">
        <w:rPr>
          <w:b/>
          <w:sz w:val="20"/>
          <w:szCs w:val="20"/>
          <w:lang w:val="nl-NL"/>
        </w:rPr>
        <w:t>koffie</w:t>
      </w:r>
      <w:r w:rsidR="00F1127D" w:rsidRPr="004B66A5">
        <w:rPr>
          <w:b/>
          <w:sz w:val="20"/>
          <w:szCs w:val="20"/>
          <w:lang w:val="nl-NL"/>
        </w:rPr>
        <w:t xml:space="preserve"> en thee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09</w:t>
      </w:r>
      <w:r w:rsidR="003D3649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>30</w:t>
      </w:r>
      <w:r w:rsidR="00433AE6" w:rsidRPr="004B66A5">
        <w:rPr>
          <w:sz w:val="20"/>
          <w:szCs w:val="20"/>
          <w:lang w:val="nl-NL"/>
        </w:rPr>
        <w:t xml:space="preserve">  </w:t>
      </w:r>
      <w:r w:rsidR="00FC53F3" w:rsidRPr="004B66A5">
        <w:rPr>
          <w:b/>
          <w:sz w:val="20"/>
          <w:szCs w:val="20"/>
          <w:lang w:val="nl-NL"/>
        </w:rPr>
        <w:t>Opening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7A2C02">
        <w:rPr>
          <w:sz w:val="20"/>
          <w:szCs w:val="20"/>
          <w:lang w:val="nl-NL"/>
        </w:rPr>
        <w:t xml:space="preserve">Maarten van Rees, MSc, </w:t>
      </w:r>
      <w:r w:rsidR="00830AFC">
        <w:rPr>
          <w:sz w:val="20"/>
          <w:szCs w:val="20"/>
          <w:lang w:val="nl-NL"/>
        </w:rPr>
        <w:t>Wageningen Academy</w:t>
      </w:r>
      <w:r w:rsidRPr="004B66A5">
        <w:rPr>
          <w:sz w:val="20"/>
          <w:szCs w:val="20"/>
          <w:lang w:val="nl-NL"/>
        </w:rPr>
        <w:t xml:space="preserve"> 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09</w:t>
      </w:r>
      <w:r w:rsidR="003D3649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>35</w:t>
      </w:r>
      <w:r w:rsidR="00FC53F3" w:rsidRPr="004B66A5">
        <w:rPr>
          <w:sz w:val="20"/>
          <w:szCs w:val="20"/>
          <w:lang w:val="nl-NL"/>
        </w:rPr>
        <w:tab/>
      </w:r>
      <w:r w:rsidR="00FC53F3" w:rsidRPr="004B66A5">
        <w:rPr>
          <w:b/>
          <w:sz w:val="20"/>
          <w:szCs w:val="20"/>
          <w:lang w:val="nl-NL"/>
        </w:rPr>
        <w:t>Inleiding en introductie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523E54">
        <w:rPr>
          <w:sz w:val="20"/>
          <w:szCs w:val="20"/>
          <w:lang w:val="nl-NL"/>
        </w:rPr>
        <w:t>Prof.d</w:t>
      </w:r>
      <w:r w:rsidR="00317548" w:rsidRPr="004B66A5">
        <w:rPr>
          <w:sz w:val="20"/>
          <w:szCs w:val="20"/>
          <w:lang w:val="nl-NL"/>
        </w:rPr>
        <w:t xml:space="preserve">r.ir. W.J.J. (Walter) Gerrits </w:t>
      </w:r>
      <w:r w:rsidR="00FC53F3" w:rsidRPr="004B66A5">
        <w:rPr>
          <w:sz w:val="20"/>
          <w:szCs w:val="20"/>
          <w:lang w:val="nl-NL"/>
        </w:rPr>
        <w:t xml:space="preserve">/ </w:t>
      </w:r>
      <w:r w:rsidR="00C9691D" w:rsidRPr="004B66A5">
        <w:rPr>
          <w:sz w:val="20"/>
          <w:szCs w:val="20"/>
          <w:lang w:val="nl-NL"/>
        </w:rPr>
        <w:t>Prof.dr.ir. M.W.A. (Martin) Verstegen</w:t>
      </w:r>
    </w:p>
    <w:p w:rsid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10:00</w:t>
      </w:r>
      <w:r w:rsidR="00FC53F3" w:rsidRPr="004B66A5">
        <w:rPr>
          <w:sz w:val="20"/>
          <w:szCs w:val="20"/>
          <w:lang w:val="nl-NL"/>
        </w:rPr>
        <w:tab/>
      </w:r>
      <w:r w:rsidR="00FC53F3" w:rsidRPr="004B66A5">
        <w:rPr>
          <w:b/>
          <w:sz w:val="20"/>
          <w:szCs w:val="20"/>
          <w:lang w:val="nl-NL"/>
        </w:rPr>
        <w:t>Eiwitvoorziening en –benutting bij varkens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  <w:t>D</w:t>
      </w:r>
      <w:r w:rsidR="00FC53F3" w:rsidRPr="004B66A5">
        <w:rPr>
          <w:sz w:val="20"/>
          <w:szCs w:val="20"/>
          <w:lang w:val="nl-NL"/>
        </w:rPr>
        <w:t xml:space="preserve">r.ir. </w:t>
      </w:r>
      <w:r w:rsidR="007705BA" w:rsidRPr="004B66A5">
        <w:rPr>
          <w:sz w:val="20"/>
          <w:szCs w:val="20"/>
          <w:lang w:val="nl-NL"/>
        </w:rPr>
        <w:t>Paul Bikker</w:t>
      </w:r>
      <w:r w:rsidR="007A4B98" w:rsidRPr="004B66A5">
        <w:rPr>
          <w:sz w:val="20"/>
          <w:szCs w:val="20"/>
          <w:lang w:val="nl-NL"/>
        </w:rPr>
        <w:t xml:space="preserve"> </w:t>
      </w:r>
    </w:p>
    <w:p w:rsid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10:45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11:00</w:t>
      </w:r>
      <w:r w:rsidR="00FC53F3" w:rsidRPr="004B66A5">
        <w:rPr>
          <w:sz w:val="20"/>
          <w:szCs w:val="20"/>
          <w:lang w:val="nl-NL"/>
        </w:rPr>
        <w:tab/>
      </w:r>
      <w:r w:rsidR="00433AE6" w:rsidRPr="004B66A5">
        <w:rPr>
          <w:b/>
          <w:sz w:val="20"/>
          <w:szCs w:val="20"/>
          <w:lang w:val="nl-NL"/>
        </w:rPr>
        <w:t>Pauze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270425" w:rsidRPr="004B66A5" w:rsidRDefault="003000E5" w:rsidP="00270425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11:15</w:t>
      </w:r>
      <w:r w:rsidR="00FC53F3" w:rsidRPr="004B66A5">
        <w:rPr>
          <w:sz w:val="20"/>
          <w:szCs w:val="20"/>
          <w:lang w:val="nl-NL"/>
        </w:rPr>
        <w:tab/>
      </w:r>
      <w:r w:rsidR="00270425" w:rsidRPr="004B66A5">
        <w:rPr>
          <w:b/>
          <w:sz w:val="20"/>
          <w:szCs w:val="20"/>
          <w:lang w:val="nl-NL"/>
        </w:rPr>
        <w:t>Voersystemen in de varkenshouderij: Toekomst visie!</w:t>
      </w:r>
    </w:p>
    <w:p w:rsidR="00270425" w:rsidRPr="004B66A5" w:rsidRDefault="00270425" w:rsidP="00270425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B21F47" w:rsidRPr="004B66A5">
        <w:rPr>
          <w:sz w:val="20"/>
          <w:szCs w:val="20"/>
          <w:lang w:val="nl-NL"/>
        </w:rPr>
        <w:t>Ing. N. (Nienke) Dirx-Kuijken</w:t>
      </w:r>
    </w:p>
    <w:p w:rsid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12:00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</w:t>
      </w:r>
      <w:r w:rsidR="003D3649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>15</w:t>
      </w:r>
      <w:r w:rsidR="00FC53F3" w:rsidRPr="004B66A5">
        <w:rPr>
          <w:sz w:val="20"/>
          <w:szCs w:val="20"/>
          <w:lang w:val="nl-NL"/>
        </w:rPr>
        <w:tab/>
      </w:r>
      <w:r w:rsidR="00433AE6" w:rsidRPr="004B66A5">
        <w:rPr>
          <w:b/>
          <w:sz w:val="20"/>
          <w:szCs w:val="20"/>
          <w:lang w:val="nl-NL"/>
        </w:rPr>
        <w:t>Lunch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E919B0" w:rsidRPr="004B66A5" w:rsidRDefault="003000E5" w:rsidP="00E919B0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13</w:t>
      </w:r>
      <w:r w:rsidR="003D3649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>15</w:t>
      </w:r>
      <w:r w:rsidR="00FC53F3" w:rsidRPr="004B66A5">
        <w:rPr>
          <w:sz w:val="20"/>
          <w:szCs w:val="20"/>
          <w:lang w:val="nl-NL"/>
        </w:rPr>
        <w:t xml:space="preserve">  </w:t>
      </w:r>
      <w:r w:rsidR="00E919B0" w:rsidRPr="004B66A5">
        <w:rPr>
          <w:b/>
          <w:sz w:val="20"/>
          <w:szCs w:val="20"/>
          <w:lang w:val="nl-NL"/>
        </w:rPr>
        <w:t>Rondleiding</w:t>
      </w:r>
    </w:p>
    <w:p w:rsidR="00E919B0" w:rsidRPr="004B66A5" w:rsidRDefault="00E919B0" w:rsidP="00E919B0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  <w:t>- Kennismaking met de nieuwste technieken op gebied van voerstrekking;</w:t>
      </w:r>
    </w:p>
    <w:p w:rsidR="00E919B0" w:rsidRPr="004B66A5" w:rsidRDefault="00E919B0" w:rsidP="00E919B0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  <w:t>- Kijkje bij de nieuwste voersystemen in de praktijk</w:t>
      </w:r>
    </w:p>
    <w:p w:rsidR="00E919B0" w:rsidRPr="004B66A5" w:rsidRDefault="00E919B0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3000E5" w:rsidP="00E919B0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14:45</w:t>
      </w:r>
      <w:r w:rsidR="00E919B0" w:rsidRPr="004B66A5">
        <w:rPr>
          <w:b/>
          <w:sz w:val="20"/>
          <w:szCs w:val="20"/>
          <w:lang w:val="nl-NL"/>
        </w:rPr>
        <w:t xml:space="preserve"> </w:t>
      </w:r>
      <w:r w:rsidR="00FC53F3" w:rsidRPr="004B66A5">
        <w:rPr>
          <w:b/>
          <w:sz w:val="20"/>
          <w:szCs w:val="20"/>
          <w:lang w:val="nl-NL"/>
        </w:rPr>
        <w:t>Energievoorziening en -benutting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523E54">
        <w:rPr>
          <w:sz w:val="20"/>
          <w:szCs w:val="20"/>
          <w:lang w:val="nl-NL"/>
        </w:rPr>
        <w:t>Prof.dr</w:t>
      </w:r>
      <w:r w:rsidR="00317548" w:rsidRPr="004B66A5">
        <w:rPr>
          <w:sz w:val="20"/>
          <w:szCs w:val="20"/>
          <w:lang w:val="nl-NL"/>
        </w:rPr>
        <w:t>.ir. W.J.J. (Walter) Gerrits</w:t>
      </w:r>
    </w:p>
    <w:p w:rsidR="00317548" w:rsidRDefault="00317548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15:30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FC53F3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FC53F3">
        <w:rPr>
          <w:sz w:val="20"/>
          <w:szCs w:val="20"/>
          <w:lang w:val="nl-NL"/>
        </w:rPr>
        <w:t>1</w:t>
      </w:r>
      <w:r w:rsidR="00270425">
        <w:rPr>
          <w:sz w:val="20"/>
          <w:szCs w:val="20"/>
          <w:lang w:val="nl-NL"/>
        </w:rPr>
        <w:t>5</w:t>
      </w:r>
      <w:r w:rsidR="003D3649">
        <w:rPr>
          <w:sz w:val="20"/>
          <w:szCs w:val="20"/>
          <w:lang w:val="nl-NL"/>
        </w:rPr>
        <w:t>:</w:t>
      </w:r>
      <w:r w:rsidR="003000E5">
        <w:rPr>
          <w:sz w:val="20"/>
          <w:szCs w:val="20"/>
          <w:lang w:val="nl-NL"/>
        </w:rPr>
        <w:t>45</w:t>
      </w:r>
      <w:r w:rsidRPr="00FC53F3">
        <w:rPr>
          <w:sz w:val="20"/>
          <w:szCs w:val="20"/>
          <w:lang w:val="nl-NL"/>
        </w:rPr>
        <w:tab/>
      </w:r>
      <w:r w:rsidR="00433AE6" w:rsidRPr="00B7027F">
        <w:rPr>
          <w:b/>
          <w:sz w:val="20"/>
          <w:szCs w:val="20"/>
          <w:lang w:val="nl-NL"/>
        </w:rPr>
        <w:t>Pauze</w:t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EB011B" w:rsidRPr="004B66A5" w:rsidRDefault="003000E5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16:00</w:t>
      </w:r>
      <w:r w:rsidR="00FC53F3" w:rsidRPr="00FC53F3">
        <w:rPr>
          <w:sz w:val="20"/>
          <w:szCs w:val="20"/>
          <w:lang w:val="nl-NL"/>
        </w:rPr>
        <w:tab/>
      </w:r>
      <w:r w:rsidR="00EB011B" w:rsidRPr="004B66A5">
        <w:rPr>
          <w:b/>
          <w:sz w:val="20"/>
          <w:szCs w:val="20"/>
          <w:lang w:val="nl-NL"/>
        </w:rPr>
        <w:t>Invloed van voersamenstelling op voeropname</w:t>
      </w:r>
    </w:p>
    <w:p w:rsidR="00EB011B" w:rsidRPr="004B66A5" w:rsidRDefault="00EB011B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523E54">
        <w:rPr>
          <w:sz w:val="20"/>
          <w:szCs w:val="20"/>
          <w:lang w:val="nl-NL"/>
        </w:rPr>
        <w:t>Prof.d</w:t>
      </w:r>
      <w:r w:rsidRPr="004B66A5">
        <w:rPr>
          <w:sz w:val="20"/>
          <w:szCs w:val="20"/>
          <w:lang w:val="nl-NL"/>
        </w:rPr>
        <w:t>r.ir. W.J.J. (Walter) Gerrits</w:t>
      </w:r>
    </w:p>
    <w:p w:rsidR="00875D87" w:rsidRDefault="00875D87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17:00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B7027F" w:rsidRDefault="00683B87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17</w:t>
      </w:r>
      <w:r w:rsidR="003D3649">
        <w:rPr>
          <w:sz w:val="20"/>
          <w:szCs w:val="20"/>
          <w:lang w:val="nl-NL"/>
        </w:rPr>
        <w:t>:</w:t>
      </w:r>
      <w:r w:rsidR="003000E5">
        <w:rPr>
          <w:sz w:val="20"/>
          <w:szCs w:val="20"/>
          <w:lang w:val="nl-NL"/>
        </w:rPr>
        <w:t>15</w:t>
      </w:r>
      <w:r w:rsidR="00FC53F3" w:rsidRPr="00FC53F3">
        <w:rPr>
          <w:sz w:val="20"/>
          <w:szCs w:val="20"/>
          <w:lang w:val="nl-NL"/>
        </w:rPr>
        <w:tab/>
      </w:r>
      <w:r w:rsidR="00FC53F3" w:rsidRPr="00B7027F">
        <w:rPr>
          <w:b/>
          <w:sz w:val="20"/>
          <w:szCs w:val="20"/>
          <w:lang w:val="nl-NL"/>
        </w:rPr>
        <w:t xml:space="preserve">Einde eerste </w:t>
      </w:r>
      <w:r w:rsidR="00FC53F3" w:rsidRPr="00EB26C3">
        <w:rPr>
          <w:b/>
          <w:sz w:val="20"/>
          <w:szCs w:val="20"/>
          <w:lang w:val="nl-NL"/>
        </w:rPr>
        <w:t>cursusdag</w:t>
      </w:r>
      <w:r w:rsidR="00B7027F" w:rsidRPr="00EB26C3">
        <w:rPr>
          <w:b/>
          <w:sz w:val="20"/>
          <w:szCs w:val="20"/>
          <w:lang w:val="nl-NL"/>
        </w:rPr>
        <w:t xml:space="preserve"> met netwerkborrel</w:t>
      </w:r>
      <w:r w:rsidR="00FC53F3" w:rsidRPr="00B7027F">
        <w:rPr>
          <w:b/>
          <w:sz w:val="20"/>
          <w:szCs w:val="20"/>
          <w:lang w:val="nl-NL"/>
        </w:rPr>
        <w:t xml:space="preserve"> </w:t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FC53F3">
        <w:rPr>
          <w:sz w:val="20"/>
          <w:szCs w:val="20"/>
          <w:lang w:val="nl-NL"/>
        </w:rPr>
        <w:tab/>
      </w: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FC53F3">
        <w:rPr>
          <w:sz w:val="20"/>
          <w:szCs w:val="20"/>
          <w:lang w:val="nl-NL"/>
        </w:rPr>
        <w:tab/>
      </w:r>
    </w:p>
    <w:p w:rsidR="00FC53F3" w:rsidRPr="00FC53F3" w:rsidRDefault="00FC53F3" w:rsidP="00433AE6">
      <w:pPr>
        <w:ind w:right="-426"/>
        <w:rPr>
          <w:sz w:val="20"/>
          <w:szCs w:val="20"/>
          <w:lang w:val="nl-NL"/>
        </w:rPr>
      </w:pPr>
      <w:r w:rsidRPr="00FC53F3">
        <w:rPr>
          <w:sz w:val="20"/>
          <w:szCs w:val="20"/>
          <w:lang w:val="nl-NL"/>
        </w:rPr>
        <w:br w:type="page"/>
      </w:r>
    </w:p>
    <w:p w:rsidR="00FC53F3" w:rsidRPr="00D8498E" w:rsidRDefault="00D8498E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u w:val="single"/>
          <w:lang w:val="nl-NL"/>
        </w:rPr>
      </w:pPr>
      <w:r>
        <w:rPr>
          <w:b/>
          <w:sz w:val="20"/>
          <w:szCs w:val="20"/>
          <w:u w:val="single"/>
          <w:lang w:val="nl-NL"/>
        </w:rPr>
        <w:lastRenderedPageBreak/>
        <w:t xml:space="preserve">DAG 2 </w:t>
      </w:r>
      <w:r w:rsidR="006A77D5">
        <w:rPr>
          <w:b/>
          <w:sz w:val="20"/>
          <w:szCs w:val="20"/>
          <w:u w:val="single"/>
          <w:lang w:val="nl-NL"/>
        </w:rPr>
        <w:t xml:space="preserve">Dinsdag </w:t>
      </w:r>
      <w:r w:rsidR="009334DC">
        <w:rPr>
          <w:b/>
          <w:sz w:val="20"/>
          <w:szCs w:val="20"/>
          <w:u w:val="single"/>
          <w:lang w:val="nl-NL"/>
        </w:rPr>
        <w:t>13</w:t>
      </w:r>
      <w:r w:rsidR="00830AFC">
        <w:rPr>
          <w:b/>
          <w:sz w:val="20"/>
          <w:szCs w:val="20"/>
          <w:u w:val="single"/>
          <w:lang w:val="nl-NL"/>
        </w:rPr>
        <w:t xml:space="preserve"> november 201</w:t>
      </w:r>
      <w:r w:rsidR="009334DC">
        <w:rPr>
          <w:b/>
          <w:sz w:val="20"/>
          <w:szCs w:val="20"/>
          <w:u w:val="single"/>
          <w:lang w:val="nl-NL"/>
        </w:rPr>
        <w:t>8</w:t>
      </w:r>
      <w:r w:rsidR="00830AFC">
        <w:rPr>
          <w:b/>
          <w:sz w:val="20"/>
          <w:szCs w:val="20"/>
          <w:u w:val="single"/>
          <w:lang w:val="nl-NL"/>
        </w:rPr>
        <w:t xml:space="preserve"> </w:t>
      </w:r>
    </w:p>
    <w:p w:rsidR="00FC53F3" w:rsidRPr="00B7027F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</w:p>
    <w:p w:rsidR="00616E6C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b/>
          <w:sz w:val="20"/>
          <w:szCs w:val="20"/>
          <w:lang w:val="nl-NL"/>
        </w:rPr>
      </w:pPr>
      <w:r w:rsidRPr="00B7027F">
        <w:rPr>
          <w:b/>
          <w:sz w:val="20"/>
          <w:szCs w:val="20"/>
          <w:lang w:val="nl-NL"/>
        </w:rPr>
        <w:t>Locatie:</w:t>
      </w:r>
      <w:r w:rsidR="0012285A">
        <w:rPr>
          <w:b/>
          <w:sz w:val="20"/>
          <w:szCs w:val="20"/>
          <w:lang w:val="nl-NL"/>
        </w:rPr>
        <w:t xml:space="preserve"> </w:t>
      </w:r>
      <w:r w:rsidR="003D3649">
        <w:rPr>
          <w:b/>
          <w:sz w:val="20"/>
          <w:szCs w:val="20"/>
          <w:lang w:val="nl-NL"/>
        </w:rPr>
        <w:t xml:space="preserve">Campus </w:t>
      </w:r>
      <w:r w:rsidR="0012285A">
        <w:rPr>
          <w:b/>
          <w:sz w:val="20"/>
          <w:szCs w:val="20"/>
          <w:lang w:val="nl-NL"/>
        </w:rPr>
        <w:t>Wageningen</w:t>
      </w:r>
      <w:r w:rsidR="0012285A" w:rsidRPr="0012285A">
        <w:rPr>
          <w:b/>
          <w:sz w:val="20"/>
          <w:szCs w:val="20"/>
          <w:lang w:val="nl-NL"/>
        </w:rPr>
        <w:t xml:space="preserve"> </w:t>
      </w:r>
      <w:r w:rsidR="003D3649">
        <w:rPr>
          <w:b/>
          <w:sz w:val="20"/>
          <w:szCs w:val="20"/>
          <w:lang w:val="nl-NL"/>
        </w:rPr>
        <w:t>University</w:t>
      </w:r>
    </w:p>
    <w:p w:rsidR="0012285A" w:rsidRPr="00FC55FC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color w:val="F79646" w:themeColor="accent6"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 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09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00</w:t>
      </w:r>
      <w:r w:rsidRPr="004B66A5">
        <w:rPr>
          <w:sz w:val="20"/>
          <w:szCs w:val="20"/>
          <w:lang w:val="nl-NL"/>
        </w:rPr>
        <w:tab/>
      </w:r>
      <w:r w:rsidRPr="004B66A5">
        <w:rPr>
          <w:b/>
          <w:sz w:val="20"/>
          <w:szCs w:val="20"/>
          <w:lang w:val="nl-NL"/>
        </w:rPr>
        <w:t>Voeding onder suboptimale omstandigheden</w:t>
      </w:r>
      <w:r w:rsidRPr="004B66A5">
        <w:rPr>
          <w:sz w:val="20"/>
          <w:szCs w:val="20"/>
          <w:lang w:val="nl-NL"/>
        </w:rPr>
        <w:t xml:space="preserve"> 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575D33" w:rsidRPr="004B66A5">
        <w:rPr>
          <w:sz w:val="20"/>
          <w:szCs w:val="20"/>
          <w:lang w:val="nl-NL"/>
        </w:rPr>
        <w:t>Dr.ir. C.M.C. (Carola) van der Peet-Schwering</w:t>
      </w:r>
    </w:p>
    <w:p w:rsid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09:45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10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 xml:space="preserve">00 </w:t>
      </w:r>
      <w:r w:rsidRPr="004B66A5">
        <w:rPr>
          <w:sz w:val="20"/>
          <w:szCs w:val="20"/>
          <w:lang w:val="nl-NL"/>
        </w:rPr>
        <w:tab/>
      </w:r>
      <w:r w:rsidRPr="004B66A5">
        <w:rPr>
          <w:b/>
          <w:sz w:val="20"/>
          <w:szCs w:val="20"/>
          <w:lang w:val="nl-NL"/>
        </w:rPr>
        <w:t>Voeding en vruchtbaarheid</w:t>
      </w:r>
      <w:r w:rsidRPr="004B66A5">
        <w:rPr>
          <w:sz w:val="20"/>
          <w:szCs w:val="20"/>
          <w:lang w:val="nl-NL"/>
        </w:rPr>
        <w:t xml:space="preserve"> </w:t>
      </w:r>
    </w:p>
    <w:p w:rsidR="00FC53F3" w:rsidRPr="009D2FA9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  <w:r w:rsidRPr="004B66A5">
        <w:rPr>
          <w:sz w:val="20"/>
          <w:szCs w:val="20"/>
          <w:lang w:val="nl-NL"/>
        </w:rPr>
        <w:tab/>
      </w:r>
      <w:r w:rsidR="00575D33" w:rsidRPr="009D2FA9">
        <w:rPr>
          <w:sz w:val="20"/>
          <w:szCs w:val="20"/>
        </w:rPr>
        <w:t>Prof.dr.ir. B. (Bas) Kemp</w:t>
      </w:r>
    </w:p>
    <w:p w:rsidR="00FC53F3" w:rsidRPr="009D2FA9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10:45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11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00</w:t>
      </w:r>
      <w:r w:rsidRPr="004B66A5">
        <w:rPr>
          <w:sz w:val="20"/>
          <w:szCs w:val="20"/>
          <w:lang w:val="nl-NL"/>
        </w:rPr>
        <w:tab/>
      </w:r>
      <w:r w:rsidR="00B7027F" w:rsidRPr="004B66A5">
        <w:rPr>
          <w:b/>
          <w:sz w:val="20"/>
          <w:szCs w:val="20"/>
          <w:lang w:val="nl-NL"/>
        </w:rPr>
        <w:t>Pauze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875D87" w:rsidRDefault="00FC53F3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11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15</w:t>
      </w:r>
      <w:r w:rsidRPr="004B66A5">
        <w:rPr>
          <w:sz w:val="20"/>
          <w:szCs w:val="20"/>
          <w:lang w:val="nl-NL"/>
        </w:rPr>
        <w:tab/>
      </w:r>
      <w:r w:rsidR="00EB011B" w:rsidRPr="00EB011B">
        <w:rPr>
          <w:b/>
          <w:sz w:val="20"/>
          <w:szCs w:val="20"/>
          <w:lang w:val="nl-NL"/>
        </w:rPr>
        <w:t>Darmgezondheid bij biggen</w:t>
      </w:r>
    </w:p>
    <w:p w:rsidR="00875D87" w:rsidRPr="00830AFC" w:rsidRDefault="00EB011B" w:rsidP="00433AE6">
      <w:pPr>
        <w:spacing w:before="100" w:beforeAutospacing="1" w:after="100" w:afterAutospacing="1" w:line="23" w:lineRule="atLeast"/>
        <w:ind w:right="-426"/>
        <w:contextualSpacing/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 w:rsidR="007A2C02">
        <w:rPr>
          <w:sz w:val="20"/>
          <w:szCs w:val="20"/>
          <w:lang w:val="nl-NL"/>
        </w:rPr>
        <w:t xml:space="preserve">Prof.dr.ir. J. (Joris) Michiels </w:t>
      </w:r>
    </w:p>
    <w:p w:rsidR="00830AFC" w:rsidRDefault="00830AFC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12:00</w:t>
      </w:r>
      <w:r>
        <w:rPr>
          <w:sz w:val="20"/>
          <w:szCs w:val="20"/>
          <w:lang w:val="nl-NL"/>
        </w:rPr>
        <w:tab/>
        <w:t>Discussie en vragen</w:t>
      </w: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12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15</w:t>
      </w:r>
      <w:r w:rsidRPr="004B66A5">
        <w:rPr>
          <w:sz w:val="20"/>
          <w:szCs w:val="20"/>
          <w:lang w:val="nl-NL"/>
        </w:rPr>
        <w:tab/>
      </w:r>
      <w:r w:rsidR="00B7027F" w:rsidRPr="004B66A5">
        <w:rPr>
          <w:b/>
          <w:sz w:val="20"/>
          <w:szCs w:val="20"/>
          <w:lang w:val="nl-NL"/>
        </w:rPr>
        <w:t>Lunch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13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15</w:t>
      </w:r>
      <w:r w:rsidRPr="004B66A5">
        <w:rPr>
          <w:sz w:val="20"/>
          <w:szCs w:val="20"/>
          <w:lang w:val="nl-NL"/>
        </w:rPr>
        <w:tab/>
      </w:r>
      <w:r w:rsidRPr="004B66A5">
        <w:rPr>
          <w:b/>
          <w:sz w:val="20"/>
          <w:szCs w:val="20"/>
          <w:lang w:val="nl-NL"/>
        </w:rPr>
        <w:t>Doelgericht voederen van zeugen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7A2C02">
        <w:rPr>
          <w:sz w:val="20"/>
          <w:szCs w:val="20"/>
          <w:lang w:val="nl-NL"/>
        </w:rPr>
        <w:t>Dr.</w:t>
      </w:r>
      <w:r w:rsidR="00C561BC" w:rsidRPr="004B66A5">
        <w:rPr>
          <w:sz w:val="20"/>
          <w:szCs w:val="20"/>
          <w:lang w:val="nl-NL"/>
        </w:rPr>
        <w:t xml:space="preserve">ir. </w:t>
      </w:r>
      <w:r w:rsidR="00947BB0" w:rsidRPr="004B66A5">
        <w:rPr>
          <w:sz w:val="20"/>
          <w:szCs w:val="20"/>
          <w:lang w:val="nl-NL"/>
        </w:rPr>
        <w:t>A. (</w:t>
      </w:r>
      <w:r w:rsidR="009E2444" w:rsidRPr="004B66A5">
        <w:rPr>
          <w:sz w:val="20"/>
          <w:szCs w:val="20"/>
          <w:lang w:val="nl-NL"/>
        </w:rPr>
        <w:t>An</w:t>
      </w:r>
      <w:r w:rsidR="00947BB0" w:rsidRPr="004B66A5">
        <w:rPr>
          <w:sz w:val="20"/>
          <w:szCs w:val="20"/>
          <w:lang w:val="nl-NL"/>
        </w:rPr>
        <w:t>)</w:t>
      </w:r>
      <w:r w:rsidR="009E2444" w:rsidRPr="004B66A5">
        <w:rPr>
          <w:sz w:val="20"/>
          <w:szCs w:val="20"/>
          <w:lang w:val="nl-NL"/>
        </w:rPr>
        <w:t xml:space="preserve"> Cools</w:t>
      </w:r>
    </w:p>
    <w:p w:rsid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14:00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14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15</w:t>
      </w:r>
      <w:r w:rsidRPr="004B66A5">
        <w:rPr>
          <w:sz w:val="20"/>
          <w:szCs w:val="20"/>
          <w:lang w:val="nl-NL"/>
        </w:rPr>
        <w:tab/>
      </w:r>
      <w:r w:rsidR="00B7027F" w:rsidRPr="004B66A5">
        <w:rPr>
          <w:b/>
          <w:sz w:val="20"/>
          <w:szCs w:val="20"/>
          <w:lang w:val="nl-NL"/>
        </w:rPr>
        <w:t>Pauze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14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30</w:t>
      </w:r>
      <w:r w:rsidRPr="004B66A5">
        <w:rPr>
          <w:sz w:val="20"/>
          <w:szCs w:val="20"/>
          <w:lang w:val="nl-NL"/>
        </w:rPr>
        <w:tab/>
      </w:r>
      <w:r w:rsidRPr="004B66A5">
        <w:rPr>
          <w:b/>
          <w:sz w:val="20"/>
          <w:szCs w:val="20"/>
          <w:lang w:val="nl-NL"/>
        </w:rPr>
        <w:t>Het opslaan en voeren van vochtrijke diervoeders</w:t>
      </w:r>
      <w:r w:rsidRPr="004B66A5">
        <w:rPr>
          <w:sz w:val="20"/>
          <w:szCs w:val="20"/>
          <w:lang w:val="nl-NL"/>
        </w:rPr>
        <w:t xml:space="preserve"> 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287F51" w:rsidRPr="00287F51">
        <w:rPr>
          <w:sz w:val="20"/>
          <w:szCs w:val="20"/>
          <w:lang w:val="nl-NL"/>
        </w:rPr>
        <w:t>Ir. J. (Jan) Fledderus</w:t>
      </w:r>
      <w:r w:rsidR="00287F51" w:rsidRPr="00287F51">
        <w:rPr>
          <w:sz w:val="20"/>
          <w:szCs w:val="20"/>
          <w:lang w:val="nl-NL"/>
        </w:rPr>
        <w:tab/>
      </w:r>
      <w:r w:rsidR="00287F51" w:rsidRPr="00287F51">
        <w:rPr>
          <w:sz w:val="20"/>
          <w:szCs w:val="20"/>
          <w:lang w:val="nl-NL"/>
        </w:rPr>
        <w:tab/>
      </w:r>
    </w:p>
    <w:p w:rsidR="00683B87" w:rsidRDefault="00683B87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15:15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EB011B" w:rsidRDefault="00683B87" w:rsidP="00EB011B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15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 xml:space="preserve">30  </w:t>
      </w:r>
      <w:r w:rsidR="00EB011B" w:rsidRPr="000A57A2">
        <w:rPr>
          <w:b/>
          <w:sz w:val="20"/>
          <w:szCs w:val="20"/>
          <w:lang w:val="nl-NL"/>
        </w:rPr>
        <w:t>G</w:t>
      </w:r>
      <w:r w:rsidR="00EB011B">
        <w:rPr>
          <w:b/>
          <w:sz w:val="20"/>
          <w:szCs w:val="20"/>
          <w:lang w:val="nl-NL"/>
        </w:rPr>
        <w:t>ezonde</w:t>
      </w:r>
      <w:r w:rsidR="00EB011B" w:rsidRPr="00F52971">
        <w:rPr>
          <w:b/>
          <w:sz w:val="20"/>
          <w:szCs w:val="20"/>
          <w:lang w:val="nl-NL"/>
        </w:rPr>
        <w:t xml:space="preserve"> varkenshouderij zonder antibiotica</w:t>
      </w:r>
    </w:p>
    <w:p w:rsidR="00683B87" w:rsidRPr="00474277" w:rsidRDefault="00474277" w:rsidP="00474277">
      <w:pPr>
        <w:spacing w:before="100" w:beforeAutospacing="1" w:after="100" w:afterAutospacing="1" w:line="23" w:lineRule="atLeast"/>
        <w:ind w:right="-426" w:firstLine="720"/>
        <w:contextualSpacing/>
        <w:rPr>
          <w:i/>
          <w:sz w:val="20"/>
          <w:szCs w:val="20"/>
          <w:lang w:val="nl-NL"/>
        </w:rPr>
      </w:pPr>
      <w:r w:rsidRPr="00474277">
        <w:rPr>
          <w:i/>
          <w:sz w:val="20"/>
          <w:szCs w:val="20"/>
          <w:lang w:val="nl-NL"/>
        </w:rPr>
        <w:t>Nog nader te bepalen</w:t>
      </w:r>
    </w:p>
    <w:p w:rsidR="00474277" w:rsidRDefault="00474277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3D3649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16:15</w:t>
      </w:r>
      <w:r>
        <w:rPr>
          <w:sz w:val="20"/>
          <w:szCs w:val="20"/>
          <w:lang w:val="nl-NL"/>
        </w:rPr>
        <w:tab/>
        <w:t>Discussie en vragen</w:t>
      </w:r>
    </w:p>
    <w:p w:rsidR="003D3649" w:rsidRPr="004B66A5" w:rsidRDefault="003D3649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EB26C3">
      <w:pPr>
        <w:spacing w:before="100" w:beforeAutospacing="1" w:after="100" w:afterAutospacing="1" w:line="23" w:lineRule="atLeast"/>
        <w:ind w:left="720" w:right="-426" w:hanging="720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</w:t>
      </w:r>
      <w:r w:rsidR="00683B87" w:rsidRPr="004B66A5">
        <w:rPr>
          <w:sz w:val="20"/>
          <w:szCs w:val="20"/>
          <w:lang w:val="nl-NL"/>
        </w:rPr>
        <w:t>6</w:t>
      </w:r>
      <w:r w:rsidR="003D3649">
        <w:rPr>
          <w:sz w:val="20"/>
          <w:szCs w:val="20"/>
          <w:lang w:val="nl-NL"/>
        </w:rPr>
        <w:t>:</w:t>
      </w:r>
      <w:r w:rsidRPr="004B66A5">
        <w:rPr>
          <w:sz w:val="20"/>
          <w:szCs w:val="20"/>
          <w:lang w:val="nl-NL"/>
        </w:rPr>
        <w:t>30</w:t>
      </w:r>
      <w:r w:rsidRPr="004B66A5">
        <w:rPr>
          <w:sz w:val="20"/>
          <w:szCs w:val="20"/>
          <w:lang w:val="nl-NL"/>
        </w:rPr>
        <w:tab/>
      </w:r>
      <w:r w:rsidRPr="004B66A5">
        <w:rPr>
          <w:b/>
          <w:sz w:val="20"/>
          <w:szCs w:val="20"/>
          <w:lang w:val="nl-NL"/>
        </w:rPr>
        <w:t>Samenvatting, evaluatie,</w:t>
      </w:r>
      <w:r w:rsidR="00EB26C3" w:rsidRPr="004B66A5">
        <w:rPr>
          <w:b/>
          <w:sz w:val="20"/>
          <w:szCs w:val="20"/>
          <w:lang w:val="nl-NL"/>
        </w:rPr>
        <w:t xml:space="preserve"> inleveren evaluatieformulieren en</w:t>
      </w:r>
      <w:r w:rsidRPr="004B66A5">
        <w:rPr>
          <w:b/>
          <w:sz w:val="20"/>
          <w:szCs w:val="20"/>
          <w:lang w:val="nl-NL"/>
        </w:rPr>
        <w:t xml:space="preserve"> uitreiken certificaten</w:t>
      </w:r>
    </w:p>
    <w:p w:rsidR="00FC53F3" w:rsidRPr="004B66A5" w:rsidRDefault="00836FA1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ab/>
      </w:r>
      <w:r w:rsidR="00523E54">
        <w:rPr>
          <w:sz w:val="20"/>
          <w:szCs w:val="20"/>
          <w:lang w:val="nl-NL"/>
        </w:rPr>
        <w:t>Prof.dr.</w:t>
      </w:r>
      <w:r w:rsidR="00317548" w:rsidRPr="004B66A5">
        <w:rPr>
          <w:sz w:val="20"/>
          <w:szCs w:val="20"/>
          <w:lang w:val="nl-NL"/>
        </w:rPr>
        <w:t xml:space="preserve">ir. W.J.J. (Walter) Gerrits </w:t>
      </w:r>
      <w:r w:rsidRPr="004B66A5">
        <w:rPr>
          <w:sz w:val="20"/>
          <w:szCs w:val="20"/>
          <w:lang w:val="nl-NL"/>
        </w:rPr>
        <w:t xml:space="preserve">/ </w:t>
      </w:r>
      <w:r w:rsidR="00C9691D" w:rsidRPr="004B66A5">
        <w:rPr>
          <w:sz w:val="20"/>
          <w:szCs w:val="20"/>
          <w:lang w:val="nl-NL"/>
        </w:rPr>
        <w:t>Prof.dr.ir. M.W.A. (Martin) Verstegen</w:t>
      </w: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</w:p>
    <w:p w:rsidR="00FC53F3" w:rsidRPr="004B66A5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4B66A5">
        <w:rPr>
          <w:sz w:val="20"/>
          <w:szCs w:val="20"/>
          <w:lang w:val="nl-NL"/>
        </w:rPr>
        <w:t>1</w:t>
      </w:r>
      <w:r w:rsidR="00683B87" w:rsidRPr="004B66A5">
        <w:rPr>
          <w:sz w:val="20"/>
          <w:szCs w:val="20"/>
          <w:lang w:val="nl-NL"/>
        </w:rPr>
        <w:t>7</w:t>
      </w:r>
      <w:r w:rsidRPr="004B66A5">
        <w:rPr>
          <w:sz w:val="20"/>
          <w:szCs w:val="20"/>
          <w:lang w:val="nl-NL"/>
        </w:rPr>
        <w:t xml:space="preserve">.15 </w:t>
      </w:r>
      <w:r w:rsidRPr="004B66A5">
        <w:rPr>
          <w:sz w:val="20"/>
          <w:szCs w:val="20"/>
          <w:lang w:val="nl-NL"/>
        </w:rPr>
        <w:tab/>
      </w:r>
      <w:r w:rsidRPr="004B66A5">
        <w:rPr>
          <w:b/>
          <w:sz w:val="20"/>
          <w:szCs w:val="20"/>
          <w:lang w:val="nl-NL"/>
        </w:rPr>
        <w:t xml:space="preserve">Afsluiting </w:t>
      </w:r>
      <w:r w:rsidR="00B7027F" w:rsidRPr="004B66A5">
        <w:rPr>
          <w:b/>
          <w:sz w:val="20"/>
          <w:szCs w:val="20"/>
          <w:lang w:val="nl-NL"/>
        </w:rPr>
        <w:t xml:space="preserve">met </w:t>
      </w:r>
      <w:r w:rsidR="00EB26C3" w:rsidRPr="004B66A5">
        <w:rPr>
          <w:b/>
          <w:sz w:val="20"/>
          <w:szCs w:val="20"/>
          <w:lang w:val="nl-NL"/>
        </w:rPr>
        <w:t>netwerkbo</w:t>
      </w:r>
      <w:r w:rsidR="00B7027F" w:rsidRPr="004B66A5">
        <w:rPr>
          <w:b/>
          <w:sz w:val="20"/>
          <w:szCs w:val="20"/>
          <w:lang w:val="nl-NL"/>
        </w:rPr>
        <w:t>rrel</w:t>
      </w:r>
    </w:p>
    <w:p w:rsidR="00E00DBE" w:rsidRPr="00FC53F3" w:rsidRDefault="00FC53F3" w:rsidP="00433AE6">
      <w:pPr>
        <w:spacing w:before="100" w:beforeAutospacing="1" w:after="100" w:afterAutospacing="1" w:line="23" w:lineRule="atLeast"/>
        <w:ind w:right="-426"/>
        <w:contextualSpacing/>
        <w:rPr>
          <w:sz w:val="20"/>
          <w:szCs w:val="20"/>
          <w:lang w:val="nl-NL"/>
        </w:rPr>
      </w:pPr>
      <w:r w:rsidRPr="00FC53F3">
        <w:rPr>
          <w:sz w:val="20"/>
          <w:szCs w:val="20"/>
          <w:lang w:val="nl-NL"/>
        </w:rPr>
        <w:t xml:space="preserve">  </w:t>
      </w:r>
    </w:p>
    <w:sectPr w:rsidR="00E00DBE" w:rsidRPr="00FC53F3" w:rsidSect="00F1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3"/>
    <w:rsid w:val="00020CB7"/>
    <w:rsid w:val="00060E39"/>
    <w:rsid w:val="00084727"/>
    <w:rsid w:val="00085F48"/>
    <w:rsid w:val="000A57A2"/>
    <w:rsid w:val="000C4261"/>
    <w:rsid w:val="000D7241"/>
    <w:rsid w:val="0010102A"/>
    <w:rsid w:val="0011098F"/>
    <w:rsid w:val="0012285A"/>
    <w:rsid w:val="00125DE6"/>
    <w:rsid w:val="0015389D"/>
    <w:rsid w:val="00175A7B"/>
    <w:rsid w:val="001B1FCC"/>
    <w:rsid w:val="001C5EC2"/>
    <w:rsid w:val="00256FEB"/>
    <w:rsid w:val="00270425"/>
    <w:rsid w:val="00281232"/>
    <w:rsid w:val="00287F51"/>
    <w:rsid w:val="002D0776"/>
    <w:rsid w:val="002E37F9"/>
    <w:rsid w:val="002F2A20"/>
    <w:rsid w:val="003000E5"/>
    <w:rsid w:val="00317548"/>
    <w:rsid w:val="00364E70"/>
    <w:rsid w:val="003D3649"/>
    <w:rsid w:val="00407C3C"/>
    <w:rsid w:val="004135AB"/>
    <w:rsid w:val="00413F40"/>
    <w:rsid w:val="00427DF9"/>
    <w:rsid w:val="00433AE6"/>
    <w:rsid w:val="004454B6"/>
    <w:rsid w:val="0045612D"/>
    <w:rsid w:val="00474277"/>
    <w:rsid w:val="004B66A5"/>
    <w:rsid w:val="004C6A22"/>
    <w:rsid w:val="004D1840"/>
    <w:rsid w:val="004D79E3"/>
    <w:rsid w:val="004E32A4"/>
    <w:rsid w:val="00504029"/>
    <w:rsid w:val="00507052"/>
    <w:rsid w:val="00521EC5"/>
    <w:rsid w:val="00523E54"/>
    <w:rsid w:val="00575D33"/>
    <w:rsid w:val="005C3442"/>
    <w:rsid w:val="005F49D0"/>
    <w:rsid w:val="005F6A5F"/>
    <w:rsid w:val="006051E6"/>
    <w:rsid w:val="00614D94"/>
    <w:rsid w:val="00616E6C"/>
    <w:rsid w:val="00624088"/>
    <w:rsid w:val="00683B87"/>
    <w:rsid w:val="006A77D5"/>
    <w:rsid w:val="006B09A8"/>
    <w:rsid w:val="00707ED6"/>
    <w:rsid w:val="00745AE9"/>
    <w:rsid w:val="007576B1"/>
    <w:rsid w:val="00766029"/>
    <w:rsid w:val="007705BA"/>
    <w:rsid w:val="0078463B"/>
    <w:rsid w:val="007A182D"/>
    <w:rsid w:val="007A2C02"/>
    <w:rsid w:val="007A4B98"/>
    <w:rsid w:val="007F2580"/>
    <w:rsid w:val="00806BC1"/>
    <w:rsid w:val="00830AFC"/>
    <w:rsid w:val="00836FA1"/>
    <w:rsid w:val="00864047"/>
    <w:rsid w:val="00875712"/>
    <w:rsid w:val="00875D87"/>
    <w:rsid w:val="00884BCC"/>
    <w:rsid w:val="008A09D0"/>
    <w:rsid w:val="008B7638"/>
    <w:rsid w:val="008D4263"/>
    <w:rsid w:val="008F424D"/>
    <w:rsid w:val="00925F49"/>
    <w:rsid w:val="009334DC"/>
    <w:rsid w:val="00933FB9"/>
    <w:rsid w:val="00942026"/>
    <w:rsid w:val="00947BB0"/>
    <w:rsid w:val="00961036"/>
    <w:rsid w:val="009745B3"/>
    <w:rsid w:val="00975889"/>
    <w:rsid w:val="00976BD9"/>
    <w:rsid w:val="009A6C0C"/>
    <w:rsid w:val="009B0F4B"/>
    <w:rsid w:val="009C474C"/>
    <w:rsid w:val="009D2FA9"/>
    <w:rsid w:val="009E2444"/>
    <w:rsid w:val="00A06673"/>
    <w:rsid w:val="00A253E4"/>
    <w:rsid w:val="00A4151D"/>
    <w:rsid w:val="00A47225"/>
    <w:rsid w:val="00A70CF1"/>
    <w:rsid w:val="00A90D87"/>
    <w:rsid w:val="00AA3BF2"/>
    <w:rsid w:val="00B21F47"/>
    <w:rsid w:val="00B7027F"/>
    <w:rsid w:val="00BC47A3"/>
    <w:rsid w:val="00BD2F6C"/>
    <w:rsid w:val="00BF2BE7"/>
    <w:rsid w:val="00BF68D8"/>
    <w:rsid w:val="00C22BF5"/>
    <w:rsid w:val="00C33F33"/>
    <w:rsid w:val="00C51721"/>
    <w:rsid w:val="00C561BC"/>
    <w:rsid w:val="00C711DF"/>
    <w:rsid w:val="00C9691D"/>
    <w:rsid w:val="00CC1AD0"/>
    <w:rsid w:val="00CD5504"/>
    <w:rsid w:val="00CE76AB"/>
    <w:rsid w:val="00D0533A"/>
    <w:rsid w:val="00D63338"/>
    <w:rsid w:val="00D83131"/>
    <w:rsid w:val="00D8498E"/>
    <w:rsid w:val="00DF75A8"/>
    <w:rsid w:val="00E00DBE"/>
    <w:rsid w:val="00E16FA4"/>
    <w:rsid w:val="00E27AEC"/>
    <w:rsid w:val="00E35A00"/>
    <w:rsid w:val="00E919B0"/>
    <w:rsid w:val="00EB011B"/>
    <w:rsid w:val="00EB21A4"/>
    <w:rsid w:val="00EB26C3"/>
    <w:rsid w:val="00EB365B"/>
    <w:rsid w:val="00F1127D"/>
    <w:rsid w:val="00F13E9F"/>
    <w:rsid w:val="00F179F1"/>
    <w:rsid w:val="00F32AE9"/>
    <w:rsid w:val="00F52971"/>
    <w:rsid w:val="00FB4CE3"/>
    <w:rsid w:val="00FC53F3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D9BE"/>
  <w15:docId w15:val="{244BD7C0-289B-4D5F-931D-91A4918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png@01D209D3.F6C3C4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4EA2-740B-44FB-8C45-95613AFC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562ACF82.dotm</Template>
  <TotalTime>3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Haiko</dc:creator>
  <cp:lastModifiedBy>Fonteijn, Geralda</cp:lastModifiedBy>
  <cp:revision>6</cp:revision>
  <cp:lastPrinted>2018-01-29T15:11:00Z</cp:lastPrinted>
  <dcterms:created xsi:type="dcterms:W3CDTF">2018-01-22T15:24:00Z</dcterms:created>
  <dcterms:modified xsi:type="dcterms:W3CDTF">2018-03-20T07:36:00Z</dcterms:modified>
</cp:coreProperties>
</file>